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E1" w:rsidRPr="000D6DDC" w:rsidRDefault="00A714E1" w:rsidP="00E925ED">
      <w:pPr>
        <w:spacing w:afterLines="50" w:line="440" w:lineRule="exact"/>
        <w:jc w:val="center"/>
        <w:rPr>
          <w:rFonts w:ascii="Times New Roman" w:eastAsia="標楷體" w:hAnsi="Times New Roman" w:cs="Times New Roman"/>
          <w:sz w:val="32"/>
          <w:szCs w:val="32"/>
          <w:u w:val="none"/>
        </w:rPr>
      </w:pPr>
      <w:r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臺北市政府環境保護局延慧書庫舊書索取及兌換須知</w:t>
      </w:r>
    </w:p>
    <w:p w:rsidR="00A714E1" w:rsidRPr="000D6DDC" w:rsidRDefault="00A714E1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臺北市政府環境保護局（以下簡稱本局）為宣導民眾源頭減量、資源回收觀念，同時促進舊書資源再利用，特</w:t>
      </w: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設立延慧書庫（以下簡稱本書庫）並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訂定本須知。</w:t>
      </w:r>
    </w:p>
    <w:p w:rsidR="00A714E1" w:rsidRPr="000D6DDC" w:rsidRDefault="00A714E1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書庫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之書籍來源為民眾、公司行號、機關及團體等排出之舊書，並無償交由</w:t>
      </w: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局回收再使用者。</w:t>
      </w:r>
    </w:p>
    <w:p w:rsidR="00A714E1" w:rsidRPr="000D6DDC" w:rsidRDefault="00A714E1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書庫設立地點為臺北市內湖區行忠路</w:t>
      </w:r>
      <w:r w:rsidRPr="000D6DDC">
        <w:rPr>
          <w:rFonts w:ascii="Times New Roman" w:eastAsia="標楷體" w:hAnsi="標楷體" w:cs="Times New Roman"/>
          <w:sz w:val="28"/>
          <w:szCs w:val="28"/>
          <w:u w:val="none"/>
        </w:rPr>
        <w:t>178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巷</w:t>
      </w:r>
      <w:r w:rsidRPr="000D6DDC">
        <w:rPr>
          <w:rFonts w:ascii="Times New Roman" w:eastAsia="標楷體" w:hAnsi="標楷體" w:cs="Times New Roman"/>
          <w:sz w:val="28"/>
          <w:szCs w:val="28"/>
          <w:u w:val="none"/>
        </w:rPr>
        <w:t>1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號（本局內湖再生家具展示場</w:t>
      </w:r>
      <w:r w:rsidRPr="000D6DDC">
        <w:rPr>
          <w:rFonts w:ascii="Times New Roman" w:eastAsia="標楷體" w:hAnsi="標楷體" w:cs="Times New Roman"/>
          <w:sz w:val="28"/>
          <w:szCs w:val="28"/>
          <w:u w:val="none"/>
        </w:rPr>
        <w:t>1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樓），分為索取兌換區及閱讀區，開放時間為每星期二至星期五及星期日上午十時至下午五時，如有異動，另行公告。</w:t>
      </w:r>
    </w:p>
    <w:p w:rsidR="00A714E1" w:rsidRPr="000D6DDC" w:rsidRDefault="00A714E1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索取及兌換之對象應符合下列條件：</w:t>
      </w:r>
    </w:p>
    <w:p w:rsidR="00A714E1" w:rsidRPr="000D6DDC" w:rsidRDefault="00A714E1" w:rsidP="008468AC">
      <w:pPr>
        <w:pStyle w:val="ListParagraph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學生</w:t>
      </w: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A714E1" w:rsidRPr="000D6DDC" w:rsidRDefault="00A714E1" w:rsidP="008468AC">
      <w:pPr>
        <w:pStyle w:val="ListParagraph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低收入戶或中低收入戶</w:t>
      </w: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A714E1" w:rsidRPr="000D6DDC" w:rsidRDefault="00A714E1" w:rsidP="008468AC">
      <w:pPr>
        <w:pStyle w:val="ListParagraph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不符合前二款身分之一般民眾</w:t>
      </w: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A714E1" w:rsidRPr="000D6DDC" w:rsidRDefault="00A714E1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索取及兌換方式：</w:t>
      </w:r>
    </w:p>
    <w:p w:rsidR="00A714E1" w:rsidRPr="000D6DDC" w:rsidRDefault="00A714E1" w:rsidP="008468AC">
      <w:pPr>
        <w:pStyle w:val="ListParagraph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學生：憑有效之學生證，每月可免費索取</w:t>
      </w:r>
      <w:r w:rsidRPr="000D6DDC">
        <w:rPr>
          <w:rFonts w:ascii="Times New Roman" w:eastAsia="標楷體" w:hAnsi="標楷體" w:cs="Times New Roman"/>
          <w:sz w:val="28"/>
          <w:szCs w:val="28"/>
          <w:u w:val="none"/>
        </w:rPr>
        <w:t>3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本舊書（每月以</w:t>
      </w:r>
      <w:r w:rsidRPr="000D6DDC">
        <w:rPr>
          <w:rFonts w:ascii="Times New Roman" w:eastAsia="標楷體" w:hAnsi="標楷體" w:cs="Times New Roman"/>
          <w:sz w:val="28"/>
          <w:szCs w:val="28"/>
          <w:u w:val="none"/>
        </w:rPr>
        <w:t>1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次為限，不得代領）。</w:t>
      </w:r>
    </w:p>
    <w:p w:rsidR="00A714E1" w:rsidRPr="000D6DDC" w:rsidRDefault="00A714E1" w:rsidP="008468AC">
      <w:pPr>
        <w:pStyle w:val="ListParagraph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低收入戶或中低收入戶：憑政府機關核發之低收入戶或中低收入戶卡，每月可免費索取</w:t>
      </w:r>
      <w:r w:rsidRPr="000D6DDC">
        <w:rPr>
          <w:rFonts w:ascii="Times New Roman" w:eastAsia="標楷體" w:hAnsi="標楷體" w:cs="Times New Roman"/>
          <w:sz w:val="28"/>
          <w:szCs w:val="28"/>
          <w:u w:val="none"/>
        </w:rPr>
        <w:t>10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本舊書（每戶每月以</w:t>
      </w:r>
      <w:r w:rsidRPr="000D6DDC">
        <w:rPr>
          <w:rFonts w:ascii="Times New Roman" w:eastAsia="標楷體" w:hAnsi="標楷體" w:cs="Times New Roman"/>
          <w:sz w:val="28"/>
          <w:szCs w:val="28"/>
          <w:u w:val="none"/>
        </w:rPr>
        <w:t>1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次為限，不得代領）。</w:t>
      </w:r>
    </w:p>
    <w:p w:rsidR="00A714E1" w:rsidRDefault="00A714E1" w:rsidP="008468AC">
      <w:pPr>
        <w:pStyle w:val="ListParagraph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一般民眾：憑</w:t>
      </w:r>
      <w:r w:rsidRPr="000D6DDC">
        <w:rPr>
          <w:rFonts w:ascii="Times New Roman" w:eastAsia="標楷體" w:hAnsi="標楷體" w:cs="Times New Roman"/>
          <w:sz w:val="28"/>
          <w:szCs w:val="28"/>
          <w:u w:val="none"/>
        </w:rPr>
        <w:t>15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顆電池可兌換</w:t>
      </w:r>
      <w:r w:rsidRPr="000D6DDC">
        <w:rPr>
          <w:rFonts w:ascii="Times New Roman" w:eastAsia="標楷體" w:hAnsi="標楷體" w:cs="Times New Roman"/>
          <w:sz w:val="28"/>
          <w:szCs w:val="28"/>
          <w:u w:val="none"/>
        </w:rPr>
        <w:t>1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本舊書（每次以</w:t>
      </w:r>
      <w:r w:rsidRPr="000D6DDC">
        <w:rPr>
          <w:rFonts w:ascii="Times New Roman" w:eastAsia="標楷體" w:hAnsi="標楷體" w:cs="Times New Roman"/>
          <w:sz w:val="28"/>
          <w:szCs w:val="28"/>
          <w:u w:val="none"/>
        </w:rPr>
        <w:t>10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本為限，每月不限次數）。</w:t>
      </w:r>
    </w:p>
    <w:p w:rsidR="00A714E1" w:rsidRPr="000D6DDC" w:rsidRDefault="00A714E1" w:rsidP="008468AC">
      <w:pPr>
        <w:pStyle w:val="ListParagraph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本局如</w:t>
      </w:r>
      <w:r w:rsidRPr="002A66BA">
        <w:rPr>
          <w:rFonts w:ascii="Times New Roman" w:eastAsia="標楷體" w:hAnsi="標楷體" w:cs="Times New Roman" w:hint="eastAsia"/>
          <w:sz w:val="28"/>
          <w:szCs w:val="28"/>
          <w:u w:val="none"/>
        </w:rPr>
        <w:t>推行專案計畫，則依該計畫之索取及兌換方式辦理。</w:t>
      </w:r>
    </w:p>
    <w:p w:rsidR="00A714E1" w:rsidRPr="000D6DDC" w:rsidRDefault="00A714E1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挑選欲索取或兌換之舊書後，應至服務台辦理姓名及書籍數量登記，並應出示相關證明文件（如學生證、低收入戶或中低收入戶卡）或持符合兌換數量之電池，由本局人員核對登記後，方能攜出離場。</w:t>
      </w:r>
    </w:p>
    <w:p w:rsidR="00A714E1" w:rsidRPr="000D6DDC" w:rsidRDefault="00A714E1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其他注意事項：</w:t>
      </w:r>
    </w:p>
    <w:p w:rsidR="00A714E1" w:rsidRPr="000D6DDC" w:rsidRDefault="00A714E1" w:rsidP="008468AC">
      <w:pPr>
        <w:pStyle w:val="ListParagraph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電池包括筒型（如</w:t>
      </w:r>
      <w:r w:rsidRPr="000D6DDC">
        <w:rPr>
          <w:rFonts w:ascii="Times New Roman" w:eastAsia="標楷體" w:hAnsi="標楷體" w:cs="Times New Roman"/>
          <w:sz w:val="28"/>
          <w:szCs w:val="28"/>
          <w:u w:val="none"/>
        </w:rPr>
        <w:t>1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至</w:t>
      </w:r>
      <w:r w:rsidRPr="000D6DDC">
        <w:rPr>
          <w:rFonts w:ascii="Times New Roman" w:eastAsia="標楷體" w:hAnsi="標楷體" w:cs="Times New Roman"/>
          <w:sz w:val="28"/>
          <w:szCs w:val="28"/>
          <w:u w:val="none"/>
        </w:rPr>
        <w:t>6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號乾電池）、方型（手機、相機電池）及鈕扣型電池，以顆數計算，不分大小及種類。</w:t>
      </w:r>
    </w:p>
    <w:p w:rsidR="00A714E1" w:rsidRPr="000D6DDC" w:rsidRDefault="00A714E1" w:rsidP="008468AC">
      <w:pPr>
        <w:pStyle w:val="ListParagraph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經索取或兌換之舊書，不得作為商業用途轉賣他人，如有違反經查獲屬實者，六個月內不得再向本局索取或兌換。</w:t>
      </w:r>
    </w:p>
    <w:p w:rsidR="00A714E1" w:rsidRPr="000D6DDC" w:rsidRDefault="00A714E1" w:rsidP="008468AC">
      <w:pPr>
        <w:pStyle w:val="ListParagraph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書庫內閱讀區之書籍僅供現場閱讀，不提供索取及兌換。</w:t>
      </w:r>
    </w:p>
    <w:sectPr w:rsidR="00A714E1" w:rsidRPr="000D6DDC" w:rsidSect="001E5A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E1" w:rsidRDefault="00A714E1" w:rsidP="009E06BB">
      <w:r>
        <w:separator/>
      </w:r>
    </w:p>
  </w:endnote>
  <w:endnote w:type="continuationSeparator" w:id="0">
    <w:p w:rsidR="00A714E1" w:rsidRDefault="00A714E1" w:rsidP="009E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E1" w:rsidRDefault="00A714E1" w:rsidP="009E06BB">
      <w:r>
        <w:separator/>
      </w:r>
    </w:p>
  </w:footnote>
  <w:footnote w:type="continuationSeparator" w:id="0">
    <w:p w:rsidR="00A714E1" w:rsidRDefault="00A714E1" w:rsidP="009E0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31B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">
    <w:nsid w:val="2F8249C0"/>
    <w:multiLevelType w:val="hybridMultilevel"/>
    <w:tmpl w:val="D0E8C920"/>
    <w:lvl w:ilvl="0" w:tplc="611E20E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358C7710"/>
    <w:multiLevelType w:val="hybridMultilevel"/>
    <w:tmpl w:val="256E59B0"/>
    <w:lvl w:ilvl="0" w:tplc="37088052">
      <w:start w:val="1"/>
      <w:numFmt w:val="taiwaneseCountingThousand"/>
      <w:lvlText w:val="%1、"/>
      <w:lvlJc w:val="left"/>
      <w:pPr>
        <w:ind w:left="252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1146B5B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4">
    <w:nsid w:val="4E8E62BF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5">
    <w:nsid w:val="4F664505"/>
    <w:multiLevelType w:val="hybridMultilevel"/>
    <w:tmpl w:val="D0E8C920"/>
    <w:lvl w:ilvl="0" w:tplc="611E20E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51FA2712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EA3"/>
    <w:rsid w:val="000017F5"/>
    <w:rsid w:val="000203B2"/>
    <w:rsid w:val="000225ED"/>
    <w:rsid w:val="00046104"/>
    <w:rsid w:val="00054187"/>
    <w:rsid w:val="000C1791"/>
    <w:rsid w:val="000C42C6"/>
    <w:rsid w:val="000C4EC7"/>
    <w:rsid w:val="000C59A9"/>
    <w:rsid w:val="000D6DDC"/>
    <w:rsid w:val="000F418A"/>
    <w:rsid w:val="000F4D8F"/>
    <w:rsid w:val="00152469"/>
    <w:rsid w:val="001935D1"/>
    <w:rsid w:val="001A349B"/>
    <w:rsid w:val="001B630D"/>
    <w:rsid w:val="001D3C7A"/>
    <w:rsid w:val="001E5AA2"/>
    <w:rsid w:val="00205000"/>
    <w:rsid w:val="00205C0B"/>
    <w:rsid w:val="00206902"/>
    <w:rsid w:val="0021039E"/>
    <w:rsid w:val="002244A0"/>
    <w:rsid w:val="00251EF5"/>
    <w:rsid w:val="0025592F"/>
    <w:rsid w:val="0029282A"/>
    <w:rsid w:val="002A66BA"/>
    <w:rsid w:val="003913CE"/>
    <w:rsid w:val="003B47B3"/>
    <w:rsid w:val="003E0B64"/>
    <w:rsid w:val="00402467"/>
    <w:rsid w:val="0040696A"/>
    <w:rsid w:val="004143E1"/>
    <w:rsid w:val="004B42C8"/>
    <w:rsid w:val="004B5B85"/>
    <w:rsid w:val="004F0C9A"/>
    <w:rsid w:val="00516293"/>
    <w:rsid w:val="005A4FC3"/>
    <w:rsid w:val="005B7A98"/>
    <w:rsid w:val="005C3CAE"/>
    <w:rsid w:val="005E0885"/>
    <w:rsid w:val="005F2DAE"/>
    <w:rsid w:val="0062120D"/>
    <w:rsid w:val="0064256D"/>
    <w:rsid w:val="006526AB"/>
    <w:rsid w:val="00663EA3"/>
    <w:rsid w:val="006B7925"/>
    <w:rsid w:val="006D1930"/>
    <w:rsid w:val="006F4434"/>
    <w:rsid w:val="007065CC"/>
    <w:rsid w:val="0070685F"/>
    <w:rsid w:val="00720BCB"/>
    <w:rsid w:val="007569D0"/>
    <w:rsid w:val="00757620"/>
    <w:rsid w:val="00763574"/>
    <w:rsid w:val="007C0BC4"/>
    <w:rsid w:val="007F3923"/>
    <w:rsid w:val="00816C12"/>
    <w:rsid w:val="0082762F"/>
    <w:rsid w:val="00840F64"/>
    <w:rsid w:val="008468AC"/>
    <w:rsid w:val="00872F85"/>
    <w:rsid w:val="008F70FD"/>
    <w:rsid w:val="009863CD"/>
    <w:rsid w:val="009C55A1"/>
    <w:rsid w:val="009E06BB"/>
    <w:rsid w:val="00A14EF2"/>
    <w:rsid w:val="00A21CAB"/>
    <w:rsid w:val="00A24314"/>
    <w:rsid w:val="00A4265E"/>
    <w:rsid w:val="00A50188"/>
    <w:rsid w:val="00A62A82"/>
    <w:rsid w:val="00A714E1"/>
    <w:rsid w:val="00A919AF"/>
    <w:rsid w:val="00A91BF0"/>
    <w:rsid w:val="00A96798"/>
    <w:rsid w:val="00B15BEF"/>
    <w:rsid w:val="00B3632B"/>
    <w:rsid w:val="00B557BC"/>
    <w:rsid w:val="00B56A22"/>
    <w:rsid w:val="00B80FF9"/>
    <w:rsid w:val="00C04647"/>
    <w:rsid w:val="00C274D1"/>
    <w:rsid w:val="00C423A4"/>
    <w:rsid w:val="00C43BDE"/>
    <w:rsid w:val="00C6683A"/>
    <w:rsid w:val="00C66D9F"/>
    <w:rsid w:val="00C75A1F"/>
    <w:rsid w:val="00C9203E"/>
    <w:rsid w:val="00CF7DDF"/>
    <w:rsid w:val="00D4454C"/>
    <w:rsid w:val="00DC1126"/>
    <w:rsid w:val="00DD2E42"/>
    <w:rsid w:val="00DD3748"/>
    <w:rsid w:val="00DD6E46"/>
    <w:rsid w:val="00DE5D94"/>
    <w:rsid w:val="00DF2E06"/>
    <w:rsid w:val="00E0439D"/>
    <w:rsid w:val="00E27952"/>
    <w:rsid w:val="00E375F1"/>
    <w:rsid w:val="00E4164B"/>
    <w:rsid w:val="00E733CF"/>
    <w:rsid w:val="00E925ED"/>
    <w:rsid w:val="00EB2B22"/>
    <w:rsid w:val="00F13201"/>
    <w:rsid w:val="00F438FB"/>
    <w:rsid w:val="00F51273"/>
    <w:rsid w:val="00F65D7A"/>
    <w:rsid w:val="00FB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A3"/>
    <w:pPr>
      <w:widowControl w:val="0"/>
    </w:pPr>
    <w:rPr>
      <w:rFonts w:ascii="Tahoma" w:hAnsi="Tahoma" w:cs="Tahoma"/>
      <w:szCs w:val="24"/>
      <w:u w:val="wavyHeavy" w:color="9933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6BB"/>
    <w:rPr>
      <w:rFonts w:ascii="Tahoma" w:eastAsia="新細明體" w:hAnsi="Tahoma" w:cs="Tahoma"/>
      <w:sz w:val="20"/>
      <w:szCs w:val="20"/>
      <w:u w:val="wavyHeavy" w:color="993300"/>
    </w:rPr>
  </w:style>
  <w:style w:type="paragraph" w:styleId="Footer">
    <w:name w:val="footer"/>
    <w:basedOn w:val="Normal"/>
    <w:link w:val="FooterChar"/>
    <w:uiPriority w:val="99"/>
    <w:semiHidden/>
    <w:rsid w:val="009E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06BB"/>
    <w:rPr>
      <w:rFonts w:ascii="Tahoma" w:eastAsia="新細明體" w:hAnsi="Tahoma" w:cs="Tahoma"/>
      <w:sz w:val="20"/>
      <w:szCs w:val="20"/>
      <w:u w:val="wavyHeavy" w:color="993300"/>
    </w:rPr>
  </w:style>
  <w:style w:type="paragraph" w:styleId="BalloonText">
    <w:name w:val="Balloon Text"/>
    <w:basedOn w:val="Normal"/>
    <w:link w:val="BalloonTextChar"/>
    <w:uiPriority w:val="99"/>
    <w:semiHidden/>
    <w:rsid w:val="00872F85"/>
    <w:rPr>
      <w:rFonts w:ascii="Cambria" w:hAnsi="Cambria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F85"/>
    <w:rPr>
      <w:rFonts w:ascii="Cambria" w:eastAsia="新細明體" w:hAnsi="Cambria" w:cs="Times New Roman"/>
      <w:sz w:val="18"/>
      <w:szCs w:val="18"/>
      <w:u w:val="wavyHeavy" w:color="993300"/>
    </w:rPr>
  </w:style>
  <w:style w:type="paragraph" w:styleId="HTMLPreformatted">
    <w:name w:val="HTML Preformatted"/>
    <w:basedOn w:val="Normal"/>
    <w:link w:val="HTMLPreformattedChar"/>
    <w:uiPriority w:val="99"/>
    <w:rsid w:val="000C4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 w:cs="細明體"/>
      <w:color w:val="000000"/>
      <w:kern w:val="0"/>
      <w:u w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C4EC7"/>
    <w:rPr>
      <w:rFonts w:ascii="細明體" w:eastAsia="細明體" w:hAnsi="細明體" w:cs="細明體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0C4EC7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rsid w:val="005F2DA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F2DA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2DAE"/>
    <w:rPr>
      <w:rFonts w:ascii="Tahoma" w:eastAsia="新細明體" w:hAnsi="Tahoma" w:cs="Tahoma"/>
      <w:sz w:val="24"/>
      <w:szCs w:val="24"/>
      <w:u w:val="wavyHeavy" w:color="9933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2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F2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100</Words>
  <Characters>573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臺北市政府環境保護局延慧書庫舊書索取及兌換須知</dc:title>
  <dc:subject/>
  <dc:creator>Your User Name</dc:creator>
  <cp:keywords/>
  <dc:description/>
  <cp:lastModifiedBy>anyueh</cp:lastModifiedBy>
  <cp:revision>2</cp:revision>
  <cp:lastPrinted>2012-12-11T08:10:00Z</cp:lastPrinted>
  <dcterms:created xsi:type="dcterms:W3CDTF">2014-06-19T02:05:00Z</dcterms:created>
  <dcterms:modified xsi:type="dcterms:W3CDTF">2014-06-19T02:05:00Z</dcterms:modified>
</cp:coreProperties>
</file>